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40" w:rsidRDefault="007F7E40" w:rsidP="00EC2234"/>
    <w:p w:rsidR="007F7E40" w:rsidRDefault="007F7E40" w:rsidP="00EC2234"/>
    <w:p w:rsidR="008E352F" w:rsidRPr="00046C39" w:rsidRDefault="00D77305" w:rsidP="00046C39">
      <w:pPr>
        <w:pStyle w:val="Didascalia"/>
        <w:framePr w:w="0" w:hRule="auto" w:wrap="auto" w:vAnchor="margin" w:hAnchor="text" w:xAlign="left" w:yAlign="inline"/>
        <w:jc w:val="center"/>
        <w:rPr>
          <w:sz w:val="28"/>
          <w:szCs w:val="28"/>
        </w:rPr>
      </w:pPr>
      <w:r w:rsidRPr="00046C39">
        <w:rPr>
          <w:sz w:val="28"/>
        </w:rPr>
        <w:t xml:space="preserve">DOMANDA DI  </w:t>
      </w:r>
      <w:r w:rsidR="00663514" w:rsidRPr="00046C39">
        <w:rPr>
          <w:sz w:val="28"/>
        </w:rPr>
        <w:t>PRE</w:t>
      </w:r>
      <w:r w:rsidR="00734940" w:rsidRPr="00046C39">
        <w:rPr>
          <w:sz w:val="28"/>
        </w:rPr>
        <w:t>ISCRIZIONE</w:t>
      </w:r>
      <w:r w:rsidR="00CB3CE8">
        <w:rPr>
          <w:sz w:val="28"/>
        </w:rPr>
        <w:t xml:space="preserve"> AI CORSI DEI </w:t>
      </w:r>
      <w:r w:rsidR="003C67BE" w:rsidRPr="00046C39">
        <w:rPr>
          <w:sz w:val="28"/>
          <w:szCs w:val="28"/>
        </w:rPr>
        <w:t>CFP di TERNI, NARNI, ORVIETO</w:t>
      </w:r>
    </w:p>
    <w:p w:rsidR="00C07E22" w:rsidRPr="00BA04D5" w:rsidRDefault="00C07E22" w:rsidP="00BA04D5">
      <w:pPr>
        <w:ind w:right="-54"/>
        <w:rPr>
          <w:rFonts w:ascii="Arial" w:hAnsi="Arial" w:cs="Arial"/>
          <w:sz w:val="20"/>
          <w:szCs w:val="20"/>
        </w:rPr>
      </w:pPr>
    </w:p>
    <w:p w:rsidR="00C07E22" w:rsidRDefault="00C07E22" w:rsidP="00046C39">
      <w:pPr>
        <w:pStyle w:val="Corpodeltesto2"/>
        <w:spacing w:line="360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</w:t>
      </w:r>
      <w:r w:rsidR="00C91274">
        <w:rPr>
          <w:rFonts w:ascii="Arial" w:hAnsi="Arial" w:cs="Arial"/>
          <w:sz w:val="20"/>
        </w:rPr>
        <w:t>a sottoscritto/a</w:t>
      </w:r>
      <w:r>
        <w:rPr>
          <w:rFonts w:ascii="Arial" w:hAnsi="Arial" w:cs="Arial"/>
          <w:sz w:val="20"/>
        </w:rPr>
        <w:t>: Cognome___________________</w:t>
      </w:r>
      <w:r w:rsidR="00C9127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</w:t>
      </w:r>
      <w:r w:rsidR="00C9127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 Nome_____</w:t>
      </w:r>
      <w:r w:rsidR="00C91274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_______________</w:t>
      </w:r>
      <w:r w:rsidR="007C5F90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 xml:space="preserve">__  </w:t>
      </w:r>
    </w:p>
    <w:p w:rsidR="00C07E22" w:rsidRDefault="00C07E22" w:rsidP="00046C39">
      <w:pPr>
        <w:pStyle w:val="Corpodeltesto2"/>
        <w:spacing w:line="360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Recapito telefonico____________________________cellulare__________________________</w:t>
      </w:r>
      <w:r w:rsidR="00C91274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</w:t>
      </w:r>
      <w:r w:rsidR="007C5F90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</w:p>
    <w:p w:rsidR="00CA524E" w:rsidRDefault="00C07E22" w:rsidP="00CA524E">
      <w:pPr>
        <w:pStyle w:val="Corpodeltesto2"/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sz w:val="20"/>
        </w:rPr>
        <w:t xml:space="preserve">In qualità di: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padre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madre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tutore, manifesta la volontà dell’allievo/a</w:t>
      </w:r>
      <w:r w:rsidR="00CA524E" w:rsidRPr="00CA524E">
        <w:rPr>
          <w:rFonts w:ascii="Arial" w:hAnsi="Arial" w:cs="Arial"/>
          <w:sz w:val="20"/>
        </w:rPr>
        <w:t xml:space="preserve"> </w:t>
      </w:r>
      <w:r w:rsidR="00C7500D">
        <w:rPr>
          <w:rFonts w:ascii="Arial" w:hAnsi="Arial" w:cs="Arial"/>
          <w:sz w:val="20"/>
        </w:rPr>
        <w:t>a</w:t>
      </w:r>
      <w:r w:rsidR="000F43FC">
        <w:rPr>
          <w:rFonts w:ascii="Arial" w:hAnsi="Arial" w:cs="Arial"/>
          <w:sz w:val="20"/>
        </w:rPr>
        <w:t xml:space="preserve"> frequentare i C</w:t>
      </w:r>
      <w:r w:rsidR="005E5FC6">
        <w:rPr>
          <w:rFonts w:ascii="Arial" w:hAnsi="Arial" w:cs="Arial"/>
          <w:sz w:val="20"/>
        </w:rPr>
        <w:t>orsi</w:t>
      </w:r>
      <w:r w:rsidR="000F43FC">
        <w:rPr>
          <w:rFonts w:ascii="Arial" w:hAnsi="Arial" w:cs="Arial"/>
          <w:sz w:val="20"/>
        </w:rPr>
        <w:t xml:space="preserve"> di Qualifica di I</w:t>
      </w:r>
      <w:r w:rsidR="003444B7">
        <w:rPr>
          <w:rFonts w:ascii="Arial" w:hAnsi="Arial" w:cs="Arial"/>
          <w:sz w:val="20"/>
        </w:rPr>
        <w:t>struzione e Formazione Professionale</w:t>
      </w:r>
      <w:r w:rsidR="00CA524E">
        <w:rPr>
          <w:rFonts w:ascii="Arial" w:hAnsi="Arial" w:cs="Arial"/>
          <w:sz w:val="20"/>
        </w:rPr>
        <w:t xml:space="preserve"> nell’anno formativo </w:t>
      </w:r>
      <w:r w:rsidR="00956370">
        <w:rPr>
          <w:rFonts w:ascii="Arial" w:hAnsi="Arial" w:cs="Arial"/>
          <w:b/>
          <w:bCs/>
          <w:i/>
          <w:iCs/>
          <w:sz w:val="20"/>
        </w:rPr>
        <w:t>20_____-20_____</w:t>
      </w:r>
    </w:p>
    <w:p w:rsidR="00C07E22" w:rsidRDefault="00CB0EFC" w:rsidP="00CA524E">
      <w:pPr>
        <w:pStyle w:val="Corpodeltesto2"/>
        <w:rPr>
          <w:rFonts w:ascii="Arial" w:hAnsi="Arial" w:cs="Arial"/>
          <w:sz w:val="20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con sede </w:t>
      </w:r>
      <w:r w:rsidR="00C07E22">
        <w:rPr>
          <w:rFonts w:ascii="Arial" w:hAnsi="Arial" w:cs="Arial"/>
          <w:sz w:val="20"/>
        </w:rPr>
        <w:t xml:space="preserve">c/o il </w:t>
      </w:r>
      <w:r w:rsidR="00C07E22">
        <w:rPr>
          <w:rFonts w:ascii="Arial" w:hAnsi="Arial" w:cs="Arial"/>
          <w:b/>
          <w:bCs/>
          <w:sz w:val="20"/>
          <w:u w:val="single"/>
        </w:rPr>
        <w:t>Centro di Formazione Professionale di Terni</w:t>
      </w:r>
      <w:r w:rsidR="00C07E22">
        <w:rPr>
          <w:rFonts w:ascii="Arial" w:hAnsi="Arial" w:cs="Arial"/>
          <w:sz w:val="20"/>
        </w:rPr>
        <w:t xml:space="preserve">, </w:t>
      </w:r>
      <w:r w:rsidR="00062FA4">
        <w:rPr>
          <w:rFonts w:ascii="Arial" w:hAnsi="Arial" w:cs="Arial"/>
          <w:sz w:val="20"/>
        </w:rPr>
        <w:t xml:space="preserve">Strada di Pentima 4 </w:t>
      </w:r>
      <w:r w:rsidR="0011282F">
        <w:rPr>
          <w:rFonts w:ascii="Arial" w:hAnsi="Arial" w:cs="Arial"/>
          <w:sz w:val="20"/>
        </w:rPr>
        <w:t>-</w:t>
      </w:r>
      <w:r w:rsidR="00062FA4">
        <w:rPr>
          <w:rFonts w:ascii="Arial" w:hAnsi="Arial" w:cs="Arial"/>
          <w:sz w:val="20"/>
        </w:rPr>
        <w:t xml:space="preserve"> Terni</w:t>
      </w:r>
    </w:p>
    <w:p w:rsidR="00014710" w:rsidRDefault="00CB0EFC" w:rsidP="00CA524E">
      <w:pPr>
        <w:pStyle w:val="Corpodeltesto2"/>
        <w:rPr>
          <w:rFonts w:ascii="Arial" w:hAnsi="Arial" w:cs="Arial"/>
          <w:sz w:val="20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con sede </w:t>
      </w:r>
      <w:r w:rsidR="00014710">
        <w:rPr>
          <w:rFonts w:ascii="Arial" w:hAnsi="Arial" w:cs="Arial"/>
          <w:sz w:val="20"/>
        </w:rPr>
        <w:t xml:space="preserve">c/o il </w:t>
      </w:r>
      <w:r w:rsidR="00014710">
        <w:rPr>
          <w:rFonts w:ascii="Arial" w:hAnsi="Arial" w:cs="Arial"/>
          <w:b/>
          <w:bCs/>
          <w:sz w:val="20"/>
          <w:u w:val="single"/>
        </w:rPr>
        <w:t>Centro di Formazione Professionale di Narni</w:t>
      </w:r>
      <w:r w:rsidR="00014710">
        <w:rPr>
          <w:rFonts w:ascii="Arial" w:hAnsi="Arial" w:cs="Arial"/>
          <w:sz w:val="20"/>
        </w:rPr>
        <w:t>, Via</w:t>
      </w:r>
      <w:r>
        <w:rPr>
          <w:rFonts w:ascii="Arial" w:hAnsi="Arial" w:cs="Arial"/>
          <w:sz w:val="20"/>
        </w:rPr>
        <w:t xml:space="preserve"> Flaminia Ternana 37/39 - Narni</w:t>
      </w:r>
    </w:p>
    <w:p w:rsidR="00663514" w:rsidRDefault="00CB0EFC" w:rsidP="00CA524E">
      <w:pPr>
        <w:pStyle w:val="Corpodeltesto2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con sede </w:t>
      </w:r>
      <w:r w:rsidR="00663514">
        <w:rPr>
          <w:rFonts w:ascii="Arial" w:hAnsi="Arial" w:cs="Arial"/>
          <w:sz w:val="20"/>
        </w:rPr>
        <w:t xml:space="preserve">c/o il </w:t>
      </w:r>
      <w:r w:rsidR="00663514" w:rsidRPr="00663514">
        <w:rPr>
          <w:rFonts w:ascii="Arial" w:hAnsi="Arial" w:cs="Arial"/>
          <w:b/>
          <w:sz w:val="20"/>
          <w:u w:val="single"/>
        </w:rPr>
        <w:t xml:space="preserve">Centro </w:t>
      </w:r>
      <w:r>
        <w:rPr>
          <w:rFonts w:ascii="Arial" w:hAnsi="Arial" w:cs="Arial"/>
          <w:b/>
          <w:sz w:val="20"/>
          <w:u w:val="single"/>
        </w:rPr>
        <w:t>di Formazione Professionale di Orvieto</w:t>
      </w:r>
      <w:r w:rsidR="00663514">
        <w:rPr>
          <w:rFonts w:ascii="Arial" w:hAnsi="Arial" w:cs="Arial"/>
          <w:sz w:val="20"/>
        </w:rPr>
        <w:t xml:space="preserve">, Via Ripa Serancia </w:t>
      </w:r>
      <w:r w:rsidR="00B64AA3">
        <w:rPr>
          <w:rFonts w:ascii="Arial" w:hAnsi="Arial" w:cs="Arial"/>
          <w:sz w:val="20"/>
        </w:rPr>
        <w:t xml:space="preserve">I, </w:t>
      </w:r>
      <w:r w:rsidR="00663514">
        <w:rPr>
          <w:rFonts w:ascii="Arial" w:hAnsi="Arial" w:cs="Arial"/>
          <w:sz w:val="20"/>
        </w:rPr>
        <w:t>16 - Orvieto</w:t>
      </w:r>
    </w:p>
    <w:p w:rsidR="00C07E22" w:rsidRPr="007851E0" w:rsidRDefault="00C07E22">
      <w:pPr>
        <w:ind w:right="180"/>
        <w:rPr>
          <w:rFonts w:ascii="Arial" w:hAnsi="Arial" w:cs="Arial"/>
          <w:sz w:val="10"/>
          <w:szCs w:val="10"/>
        </w:rPr>
      </w:pPr>
    </w:p>
    <w:p w:rsidR="00CB3CE8" w:rsidRPr="00CB3CE8" w:rsidRDefault="00CB0EFC" w:rsidP="00CB3CE8">
      <w:pPr>
        <w:pStyle w:val="Corpodeltesto2"/>
        <w:spacing w:line="360" w:lineRule="auto"/>
        <w:jc w:val="both"/>
        <w:rPr>
          <w:rFonts w:ascii="Arial" w:hAnsi="Arial" w:cs="Arial"/>
          <w:sz w:val="20"/>
        </w:rPr>
      </w:pPr>
      <w:r w:rsidRPr="00CB0EFC">
        <w:rPr>
          <w:rFonts w:ascii="Arial" w:hAnsi="Arial" w:cs="Arial"/>
          <w:sz w:val="20"/>
        </w:rPr>
        <w:t>per il seguente Profilo Professionale:</w:t>
      </w:r>
    </w:p>
    <w:p w:rsidR="00CB3CE8" w:rsidRPr="00CB3CE8" w:rsidRDefault="00CB3CE8" w:rsidP="003444B7">
      <w:pPr>
        <w:spacing w:line="276" w:lineRule="auto"/>
        <w:ind w:left="1068" w:right="181" w:hanging="360"/>
        <w:rPr>
          <w:rFonts w:ascii="Arial" w:hAnsi="Arial" w:cs="Arial"/>
          <w:b/>
          <w:bCs/>
          <w:sz w:val="12"/>
          <w:szCs w:val="12"/>
        </w:rPr>
      </w:pPr>
    </w:p>
    <w:p w:rsidR="00CB3CE8" w:rsidRPr="00CB3CE8" w:rsidRDefault="00CB3CE8" w:rsidP="00CB3CE8">
      <w:pPr>
        <w:shd w:val="clear" w:color="auto" w:fill="FFFFFF"/>
        <w:tabs>
          <w:tab w:val="num" w:pos="2136"/>
        </w:tabs>
        <w:ind w:left="1416"/>
        <w:rPr>
          <w:rFonts w:ascii="Calibri" w:hAnsi="Calibri" w:cs="Helvetica"/>
          <w:color w:val="000000"/>
        </w:rPr>
      </w:pPr>
      <w:r w:rsidRPr="003444B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CB3CE8">
        <w:rPr>
          <w:rFonts w:ascii="Calibri" w:hAnsi="Calibri" w:cs="Helvetica"/>
          <w:color w:val="000000"/>
        </w:rPr>
        <w:t>operatore della ristorazione</w:t>
      </w:r>
    </w:p>
    <w:p w:rsidR="00CB3CE8" w:rsidRPr="00CB3CE8" w:rsidRDefault="00CB3CE8" w:rsidP="00CB3CE8">
      <w:pPr>
        <w:shd w:val="clear" w:color="auto" w:fill="FFFFFF"/>
        <w:tabs>
          <w:tab w:val="num" w:pos="2136"/>
        </w:tabs>
        <w:ind w:left="1416"/>
        <w:rPr>
          <w:rFonts w:ascii="Calibri" w:hAnsi="Calibri" w:cs="Helvetica"/>
          <w:color w:val="000000"/>
        </w:rPr>
      </w:pPr>
      <w:r w:rsidRPr="003444B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CB3CE8">
        <w:rPr>
          <w:rFonts w:ascii="Calibri" w:hAnsi="Calibri" w:cs="Helvetica"/>
          <w:color w:val="000000"/>
        </w:rPr>
        <w:t>operatore del benessere / acconciatore</w:t>
      </w:r>
    </w:p>
    <w:p w:rsidR="00CB3CE8" w:rsidRPr="00CB3CE8" w:rsidRDefault="00CB3CE8" w:rsidP="00CB3CE8">
      <w:pPr>
        <w:shd w:val="clear" w:color="auto" w:fill="FFFFFF"/>
        <w:tabs>
          <w:tab w:val="num" w:pos="2136"/>
        </w:tabs>
        <w:ind w:left="1416"/>
        <w:rPr>
          <w:rFonts w:ascii="Calibri" w:hAnsi="Calibri" w:cs="Helvetica"/>
          <w:color w:val="000000"/>
        </w:rPr>
      </w:pPr>
      <w:r w:rsidRPr="003444B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CB3CE8">
        <w:rPr>
          <w:rFonts w:ascii="Calibri" w:hAnsi="Calibri" w:cs="Helvetica"/>
          <w:color w:val="000000"/>
        </w:rPr>
        <w:t>operatore del benessere / estetista</w:t>
      </w:r>
    </w:p>
    <w:p w:rsidR="00CB3CE8" w:rsidRPr="00CB3CE8" w:rsidRDefault="00CB3CE8" w:rsidP="00CB3CE8">
      <w:pPr>
        <w:shd w:val="clear" w:color="auto" w:fill="FFFFFF"/>
        <w:tabs>
          <w:tab w:val="num" w:pos="2136"/>
        </w:tabs>
        <w:ind w:left="1416"/>
        <w:rPr>
          <w:rFonts w:ascii="Calibri" w:hAnsi="Calibri" w:cs="Helvetica"/>
          <w:color w:val="000000"/>
        </w:rPr>
      </w:pPr>
      <w:r w:rsidRPr="003444B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CB3CE8">
        <w:rPr>
          <w:rFonts w:ascii="Calibri" w:hAnsi="Calibri" w:cs="Helvetica"/>
          <w:color w:val="000000"/>
        </w:rPr>
        <w:t>operatore alla riparazione dei veicoli a motore</w:t>
      </w:r>
    </w:p>
    <w:p w:rsidR="00CB3CE8" w:rsidRPr="00CB3CE8" w:rsidRDefault="00CB3CE8" w:rsidP="00CB3CE8">
      <w:pPr>
        <w:shd w:val="clear" w:color="auto" w:fill="FFFFFF"/>
        <w:tabs>
          <w:tab w:val="num" w:pos="2136"/>
        </w:tabs>
        <w:ind w:left="1416"/>
        <w:rPr>
          <w:rFonts w:ascii="Calibri" w:hAnsi="Calibri" w:cs="Helvetica"/>
          <w:color w:val="000000"/>
        </w:rPr>
      </w:pPr>
      <w:r w:rsidRPr="003444B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CB3CE8">
        <w:rPr>
          <w:rFonts w:ascii="Calibri" w:hAnsi="Calibri" w:cs="Helvetica"/>
          <w:color w:val="000000"/>
        </w:rPr>
        <w:t>operatore meccanico alle macchine utensili</w:t>
      </w:r>
    </w:p>
    <w:p w:rsidR="00CB3CE8" w:rsidRPr="00CB3CE8" w:rsidRDefault="00CB3CE8" w:rsidP="00CB3CE8">
      <w:pPr>
        <w:shd w:val="clear" w:color="auto" w:fill="FFFFFF"/>
        <w:tabs>
          <w:tab w:val="num" w:pos="2136"/>
        </w:tabs>
        <w:ind w:left="1416"/>
        <w:rPr>
          <w:rFonts w:ascii="Calibri" w:hAnsi="Calibri" w:cs="Helvetica"/>
          <w:color w:val="000000"/>
        </w:rPr>
      </w:pPr>
      <w:r w:rsidRPr="003444B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CB3CE8">
        <w:rPr>
          <w:rFonts w:ascii="Calibri" w:hAnsi="Calibri" w:cs="Helvetica"/>
          <w:color w:val="000000"/>
        </w:rPr>
        <w:t>operatore meccanico saldatore</w:t>
      </w:r>
    </w:p>
    <w:p w:rsidR="00CB3CE8" w:rsidRPr="00CB3CE8" w:rsidRDefault="00CB3CE8" w:rsidP="00CB3CE8">
      <w:pPr>
        <w:shd w:val="clear" w:color="auto" w:fill="FFFFFF"/>
        <w:tabs>
          <w:tab w:val="num" w:pos="2136"/>
        </w:tabs>
        <w:ind w:left="1416"/>
        <w:rPr>
          <w:rFonts w:ascii="Calibri" w:hAnsi="Calibri" w:cs="Helvetica"/>
          <w:color w:val="000000"/>
        </w:rPr>
      </w:pPr>
      <w:r w:rsidRPr="003444B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CB3CE8">
        <w:rPr>
          <w:rFonts w:ascii="Calibri" w:hAnsi="Calibri" w:cs="Helvetica"/>
          <w:color w:val="000000"/>
        </w:rPr>
        <w:t>operatore elettrico</w:t>
      </w:r>
    </w:p>
    <w:p w:rsidR="00CB3CE8" w:rsidRPr="00CB3CE8" w:rsidRDefault="00CB3CE8" w:rsidP="00CB3CE8">
      <w:pPr>
        <w:shd w:val="clear" w:color="auto" w:fill="FFFFFF"/>
        <w:tabs>
          <w:tab w:val="num" w:pos="2136"/>
        </w:tabs>
        <w:ind w:left="1416"/>
        <w:rPr>
          <w:rFonts w:ascii="Calibri" w:hAnsi="Calibri" w:cs="Helvetica"/>
          <w:color w:val="000000"/>
        </w:rPr>
      </w:pPr>
      <w:r w:rsidRPr="003444B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CB3CE8">
        <w:rPr>
          <w:rFonts w:ascii="Calibri" w:hAnsi="Calibri" w:cs="Helvetica"/>
          <w:color w:val="000000"/>
        </w:rPr>
        <w:t>operatore di impianti termoidraulici</w:t>
      </w:r>
    </w:p>
    <w:p w:rsidR="00CB3CE8" w:rsidRPr="00CB3CE8" w:rsidRDefault="00CB3CE8" w:rsidP="00CB3CE8">
      <w:pPr>
        <w:shd w:val="clear" w:color="auto" w:fill="FFFFFF"/>
        <w:tabs>
          <w:tab w:val="num" w:pos="2136"/>
        </w:tabs>
        <w:ind w:left="1416"/>
        <w:rPr>
          <w:rFonts w:ascii="Calibri" w:hAnsi="Calibri" w:cs="Helvetica"/>
          <w:color w:val="000000"/>
        </w:rPr>
      </w:pPr>
      <w:r w:rsidRPr="003444B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CB3CE8">
        <w:rPr>
          <w:rFonts w:ascii="Calibri" w:hAnsi="Calibri" w:cs="Helvetica"/>
          <w:color w:val="000000"/>
        </w:rPr>
        <w:t>operatore del legno</w:t>
      </w:r>
    </w:p>
    <w:p w:rsidR="00CB3CE8" w:rsidRDefault="00CB3CE8" w:rsidP="00CB3CE8">
      <w:pPr>
        <w:spacing w:line="276" w:lineRule="auto"/>
        <w:ind w:left="1068" w:right="181" w:firstLine="348"/>
        <w:rPr>
          <w:rFonts w:ascii="Arial" w:hAnsi="Arial" w:cs="Arial"/>
          <w:b/>
          <w:bCs/>
          <w:sz w:val="20"/>
          <w:szCs w:val="20"/>
        </w:rPr>
      </w:pPr>
      <w:r w:rsidRPr="003444B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CB3CE8">
        <w:rPr>
          <w:rFonts w:ascii="Calibri" w:hAnsi="Calibri" w:cs="Helvetica"/>
          <w:color w:val="000000"/>
        </w:rPr>
        <w:t>operatore ai servizi di promozione e accoglienza</w:t>
      </w:r>
    </w:p>
    <w:p w:rsidR="003444B7" w:rsidRPr="003444B7" w:rsidRDefault="003444B7" w:rsidP="003444B7">
      <w:pPr>
        <w:spacing w:line="276" w:lineRule="auto"/>
        <w:ind w:right="181"/>
        <w:rPr>
          <w:rFonts w:ascii="Arial" w:hAnsi="Arial" w:cs="Arial"/>
          <w:b/>
          <w:bCs/>
          <w:sz w:val="16"/>
          <w:szCs w:val="16"/>
        </w:rPr>
      </w:pPr>
    </w:p>
    <w:p w:rsidR="00C07E22" w:rsidRDefault="00C07E22">
      <w:pPr>
        <w:ind w:right="18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2"/>
        </w:rPr>
        <w:t>Dati dell’allievo/a:</w:t>
      </w:r>
    </w:p>
    <w:p w:rsidR="008E352F" w:rsidRPr="00DF3AEF" w:rsidRDefault="008E352F" w:rsidP="008E3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81"/>
        <w:jc w:val="both"/>
        <w:rPr>
          <w:rFonts w:ascii="Arial" w:hAnsi="Arial" w:cs="Arial"/>
          <w:sz w:val="10"/>
          <w:szCs w:val="10"/>
        </w:rPr>
      </w:pPr>
    </w:p>
    <w:p w:rsidR="00891E92" w:rsidRDefault="00891E92" w:rsidP="00DF3AEF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1440"/>
        </w:tabs>
        <w:spacing w:line="360" w:lineRule="exact"/>
        <w:ind w:left="181" w:right="181" w:hanging="18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Cognome e nome _____________________________________________________________________________</w:t>
      </w:r>
    </w:p>
    <w:p w:rsidR="00891E92" w:rsidRDefault="00891E92" w:rsidP="00DF3AEF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1440"/>
        </w:tabs>
        <w:spacing w:line="360" w:lineRule="exact"/>
        <w:ind w:left="181" w:right="181" w:hanging="18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Codice Fiscale _____________</w:t>
      </w:r>
      <w:r w:rsidR="0049771D">
        <w:rPr>
          <w:rFonts w:ascii="Arial" w:hAnsi="Arial" w:cs="Arial"/>
          <w:sz w:val="20"/>
        </w:rPr>
        <w:t>________________________________</w:t>
      </w:r>
    </w:p>
    <w:p w:rsidR="0049771D" w:rsidRDefault="00C07E22" w:rsidP="00DF3AEF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1440"/>
        </w:tabs>
        <w:spacing w:line="360" w:lineRule="exact"/>
        <w:ind w:left="181" w:right="181" w:hanging="18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Nato/a a_________________________ il ____________  residente a ___________________________________ in Via/P.zza____________</w:t>
      </w:r>
      <w:r w:rsidR="00E9060F">
        <w:rPr>
          <w:rFonts w:ascii="Arial" w:hAnsi="Arial" w:cs="Arial"/>
          <w:sz w:val="20"/>
        </w:rPr>
        <w:t>_____________________________</w:t>
      </w:r>
      <w:r>
        <w:rPr>
          <w:rFonts w:ascii="Arial" w:hAnsi="Arial" w:cs="Arial"/>
          <w:sz w:val="20"/>
        </w:rPr>
        <w:t>_________n°_____tel.___________________</w:t>
      </w:r>
      <w:r w:rsidR="00E9060F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</w:t>
      </w:r>
      <w:r w:rsidR="0049771D">
        <w:rPr>
          <w:rFonts w:ascii="Arial" w:hAnsi="Arial" w:cs="Arial"/>
          <w:sz w:val="20"/>
        </w:rPr>
        <w:t xml:space="preserve"> email __________________________________________________________________</w:t>
      </w:r>
      <w:r w:rsidR="00AA2AB0">
        <w:rPr>
          <w:rFonts w:ascii="Arial" w:hAnsi="Arial" w:cs="Arial"/>
          <w:sz w:val="20"/>
        </w:rPr>
        <w:t>_____________________</w:t>
      </w:r>
    </w:p>
    <w:p w:rsidR="00C07E22" w:rsidRDefault="00C07E22" w:rsidP="00DF3AEF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1440"/>
        </w:tabs>
        <w:spacing w:line="360" w:lineRule="exact"/>
        <w:ind w:left="181" w:right="181" w:hanging="18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Cittadino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italiano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altro (indicare nazionalità)  ____________________________________________________</w:t>
      </w:r>
    </w:p>
    <w:p w:rsidR="0011282F" w:rsidRPr="00BA04D5" w:rsidRDefault="00C07E22" w:rsidP="0011282F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1440"/>
        </w:tabs>
        <w:spacing w:line="360" w:lineRule="exact"/>
        <w:ind w:left="181" w:right="181" w:hanging="18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Proviene dalla scuola __________________________________________________ classe __________________</w:t>
      </w:r>
    </w:p>
    <w:p w:rsidR="00C07E22" w:rsidRDefault="00C07E22">
      <w:pPr>
        <w:ind w:right="180"/>
        <w:rPr>
          <w:rFonts w:ascii="Arial" w:hAnsi="Arial" w:cs="Arial"/>
          <w:sz w:val="16"/>
        </w:rPr>
      </w:pPr>
    </w:p>
    <w:p w:rsidR="00C07E22" w:rsidRDefault="00C07E22">
      <w:pPr>
        <w:ind w:right="181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Dichiara di essere a conoscenza che l’avvio dell’attività cors</w:t>
      </w:r>
      <w:r w:rsidR="00677C72">
        <w:rPr>
          <w:rFonts w:ascii="Arial" w:hAnsi="Arial" w:cs="Arial"/>
          <w:b/>
          <w:bCs/>
          <w:sz w:val="20"/>
        </w:rPr>
        <w:t>u</w:t>
      </w:r>
      <w:r>
        <w:rPr>
          <w:rFonts w:ascii="Arial" w:hAnsi="Arial" w:cs="Arial"/>
          <w:b/>
          <w:bCs/>
          <w:sz w:val="20"/>
        </w:rPr>
        <w:t>a</w:t>
      </w:r>
      <w:r w:rsidR="0011282F">
        <w:rPr>
          <w:rFonts w:ascii="Arial" w:hAnsi="Arial" w:cs="Arial"/>
          <w:b/>
          <w:bCs/>
          <w:sz w:val="20"/>
        </w:rPr>
        <w:t xml:space="preserve">le sopraindicata è subordinato </w:t>
      </w:r>
      <w:r w:rsidR="00AF3C04" w:rsidRPr="00AF3C04">
        <w:rPr>
          <w:rFonts w:ascii="Arial" w:hAnsi="Arial" w:cs="Arial"/>
          <w:b/>
          <w:bCs/>
          <w:sz w:val="20"/>
        </w:rPr>
        <w:t>al</w:t>
      </w:r>
      <w:r w:rsidR="00663514">
        <w:rPr>
          <w:rFonts w:ascii="Arial" w:hAnsi="Arial" w:cs="Arial"/>
          <w:b/>
          <w:bCs/>
          <w:sz w:val="20"/>
        </w:rPr>
        <w:t xml:space="preserve">l’approvazione dei bandi da parte </w:t>
      </w:r>
      <w:r w:rsidR="00CB3CE8">
        <w:rPr>
          <w:rFonts w:ascii="Arial" w:hAnsi="Arial" w:cs="Arial"/>
          <w:b/>
          <w:bCs/>
          <w:sz w:val="20"/>
        </w:rPr>
        <w:t>di ARPAL Umbria</w:t>
      </w:r>
      <w:r w:rsidR="0011282F">
        <w:rPr>
          <w:rFonts w:ascii="Arial" w:hAnsi="Arial" w:cs="Arial"/>
          <w:b/>
          <w:bCs/>
          <w:sz w:val="20"/>
        </w:rPr>
        <w:t>.</w:t>
      </w:r>
    </w:p>
    <w:p w:rsidR="00771680" w:rsidRPr="00A57B70" w:rsidRDefault="00771680">
      <w:pPr>
        <w:ind w:right="181"/>
        <w:jc w:val="both"/>
        <w:rPr>
          <w:rFonts w:ascii="Arial" w:hAnsi="Arial" w:cs="Arial"/>
          <w:b/>
          <w:bCs/>
          <w:sz w:val="8"/>
          <w:szCs w:val="8"/>
        </w:rPr>
      </w:pPr>
    </w:p>
    <w:p w:rsidR="00C07E22" w:rsidRPr="00AB5E11" w:rsidRDefault="00C07E22" w:rsidP="00AB5E11">
      <w:pPr>
        <w:ind w:right="18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 inoltre di essere consapevole che il CFP può utilizzare i dati contenuti nella presente autocertificazione esclusivamente nell’ambito e per fini istituzionali propri della Pubblica Amministrazione (Decreto legislativo 30 giugno 2003, n.196)</w:t>
      </w:r>
    </w:p>
    <w:p w:rsidR="00C07E22" w:rsidRDefault="00C07E22" w:rsidP="00AB5E11">
      <w:pPr>
        <w:tabs>
          <w:tab w:val="left" w:pos="106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Allegati:</w:t>
      </w:r>
      <w:r w:rsidR="00DF3AEF">
        <w:rPr>
          <w:rFonts w:ascii="Arial" w:hAnsi="Arial" w:cs="Arial"/>
        </w:rPr>
        <w:t xml:space="preserve"> </w:t>
      </w:r>
      <w:r w:rsidR="00DF3AEF" w:rsidRPr="00DF3AEF">
        <w:rPr>
          <w:rFonts w:ascii="Arial" w:hAnsi="Arial" w:cs="Arial"/>
          <w:sz w:val="20"/>
        </w:rPr>
        <w:sym w:font="Wingdings" w:char="F06F"/>
      </w:r>
      <w:r w:rsidR="00DF3AEF" w:rsidRPr="00DF3AEF">
        <w:rPr>
          <w:rFonts w:ascii="Arial" w:hAnsi="Arial" w:cs="Arial"/>
          <w:sz w:val="20"/>
        </w:rPr>
        <w:t xml:space="preserve"> Documento identità</w:t>
      </w:r>
      <w:r w:rsidR="00DF3AEF">
        <w:rPr>
          <w:rFonts w:ascii="Arial" w:hAnsi="Arial" w:cs="Arial"/>
          <w:sz w:val="20"/>
        </w:rPr>
        <w:t>;</w:t>
      </w:r>
      <w:r w:rsidR="00DF3AEF">
        <w:rPr>
          <w:rFonts w:ascii="Arial" w:hAnsi="Arial" w:cs="Arial"/>
        </w:rPr>
        <w:t xml:space="preserve"> </w:t>
      </w:r>
      <w:r w:rsidR="00DF3AEF" w:rsidRPr="00DF3AEF">
        <w:rPr>
          <w:rFonts w:ascii="Arial" w:hAnsi="Arial" w:cs="Arial"/>
          <w:sz w:val="20"/>
        </w:rPr>
        <w:sym w:font="Wingdings" w:char="F06F"/>
      </w:r>
      <w:r w:rsidR="00DF3AEF" w:rsidRPr="00DF3AEF">
        <w:rPr>
          <w:rFonts w:ascii="Arial" w:hAnsi="Arial" w:cs="Arial"/>
          <w:sz w:val="20"/>
        </w:rPr>
        <w:t xml:space="preserve"> </w:t>
      </w:r>
      <w:r w:rsidR="00DF3AEF">
        <w:rPr>
          <w:rFonts w:ascii="Arial" w:hAnsi="Arial" w:cs="Arial"/>
          <w:sz w:val="20"/>
        </w:rPr>
        <w:t>Tessera Sanitaria;</w:t>
      </w:r>
      <w:r w:rsidR="00DF3AEF">
        <w:rPr>
          <w:rFonts w:ascii="Arial" w:hAnsi="Arial" w:cs="Arial"/>
        </w:rPr>
        <w:t xml:space="preserve"> </w:t>
      </w:r>
      <w:r w:rsidR="00DF3AEF" w:rsidRPr="00DF3AEF">
        <w:rPr>
          <w:rFonts w:ascii="Arial" w:hAnsi="Arial" w:cs="Arial"/>
          <w:sz w:val="20"/>
        </w:rPr>
        <w:sym w:font="Wingdings" w:char="F06F"/>
      </w:r>
      <w:r w:rsidR="00DF3AEF">
        <w:rPr>
          <w:rFonts w:ascii="Arial" w:hAnsi="Arial" w:cs="Arial"/>
          <w:sz w:val="20"/>
        </w:rPr>
        <w:t xml:space="preserve"> Documentazione scolastica;</w:t>
      </w:r>
      <w:r w:rsidR="0063617D">
        <w:rPr>
          <w:rFonts w:ascii="Arial" w:hAnsi="Arial" w:cs="Arial"/>
          <w:sz w:val="20"/>
        </w:rPr>
        <w:t xml:space="preserve"> ____</w:t>
      </w:r>
      <w:r w:rsidR="00DF3AEF">
        <w:rPr>
          <w:rFonts w:ascii="Arial" w:hAnsi="Arial" w:cs="Arial"/>
          <w:sz w:val="20"/>
        </w:rPr>
        <w:t xml:space="preserve">______________________    </w:t>
      </w:r>
    </w:p>
    <w:p w:rsidR="00CB3CE8" w:rsidRDefault="00CB3CE8" w:rsidP="00BA04D5">
      <w:pPr>
        <w:spacing w:line="360" w:lineRule="auto"/>
        <w:ind w:right="181"/>
        <w:rPr>
          <w:rFonts w:ascii="Arial" w:hAnsi="Arial" w:cs="Arial"/>
          <w:sz w:val="20"/>
        </w:rPr>
      </w:pPr>
    </w:p>
    <w:p w:rsidR="00C07E22" w:rsidRDefault="00C07E22" w:rsidP="00BA04D5">
      <w:pPr>
        <w:spacing w:line="360" w:lineRule="auto"/>
        <w:ind w:right="18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Data_______________ Firma Genitore__________________________</w:t>
      </w:r>
      <w:r w:rsidR="00CB3C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Firma Allievo_________________________</w:t>
      </w:r>
    </w:p>
    <w:p w:rsidR="00046C39" w:rsidRPr="00046C39" w:rsidRDefault="00046C39" w:rsidP="00046C39">
      <w:pPr>
        <w:ind w:right="181"/>
        <w:jc w:val="both"/>
        <w:rPr>
          <w:rFonts w:ascii="Arial" w:hAnsi="Arial" w:cs="Arial"/>
          <w:bCs/>
          <w:i/>
          <w:iCs/>
          <w:sz w:val="18"/>
        </w:rPr>
      </w:pPr>
      <w:r w:rsidRPr="00AA2AB0">
        <w:rPr>
          <w:rFonts w:ascii="Arial" w:hAnsi="Arial" w:cs="Arial"/>
          <w:bCs/>
          <w:i/>
          <w:iCs/>
          <w:sz w:val="18"/>
        </w:rPr>
        <w:t>(I dati rilasciati saranno utilizzati dalla scuola nel rispetto delle norme sulla privacy, di cui al Regolamento definito con Decreto Ministeriale 7 dicembre 2006, n. 305).</w:t>
      </w:r>
    </w:p>
    <w:sectPr w:rsidR="00046C39" w:rsidRPr="00046C39" w:rsidSect="00CB3CE8">
      <w:headerReference w:type="default" r:id="rId7"/>
      <w:footerReference w:type="default" r:id="rId8"/>
      <w:pgSz w:w="11906" w:h="16838"/>
      <w:pgMar w:top="1560" w:right="566" w:bottom="540" w:left="720" w:header="708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36" w:rsidRDefault="00ED2E36">
      <w:r>
        <w:separator/>
      </w:r>
    </w:p>
  </w:endnote>
  <w:endnote w:type="continuationSeparator" w:id="1">
    <w:p w:rsidR="00ED2E36" w:rsidRDefault="00ED2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40" w:rsidRDefault="00C01779" w:rsidP="007F7E40">
    <w:pPr>
      <w:pStyle w:val="Pidipagina"/>
      <w:jc w:val="center"/>
    </w:pPr>
    <w:r>
      <w:rPr>
        <w:noProof/>
      </w:rPr>
      <w:pict>
        <v:rect id="Rettangolo 6" o:spid="_x0000_s2049" style="position:absolute;left:0;text-align:left;margin-left:-19.5pt;margin-top:88.85pt;width:568.5pt;height:9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" fillcolor="#3b3b3b" strokecolor="#3b3b3b"/>
      </w:pict>
    </w:r>
    <w:r w:rsidR="005E5FC6">
      <w:rPr>
        <w:noProof/>
      </w:rPr>
      <w:drawing>
        <wp:inline distT="0" distB="0" distL="0" distR="0">
          <wp:extent cx="1628775" cy="1143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7E40" w:rsidRDefault="007F7E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36" w:rsidRDefault="00ED2E36">
      <w:r>
        <w:separator/>
      </w:r>
    </w:p>
  </w:footnote>
  <w:footnote w:type="continuationSeparator" w:id="1">
    <w:p w:rsidR="00ED2E36" w:rsidRDefault="00ED2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E8" w:rsidRDefault="005E5FC6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-438150</wp:posOffset>
          </wp:positionV>
          <wp:extent cx="4229100" cy="1304925"/>
          <wp:effectExtent l="0" t="0" r="0" b="0"/>
          <wp:wrapTight wrapText="bothSides">
            <wp:wrapPolygon edited="0">
              <wp:start x="2432" y="631"/>
              <wp:lineTo x="973" y="5676"/>
              <wp:lineTo x="389" y="6307"/>
              <wp:lineTo x="389" y="7253"/>
              <wp:lineTo x="876" y="10721"/>
              <wp:lineTo x="195" y="14190"/>
              <wp:lineTo x="195" y="14820"/>
              <wp:lineTo x="584" y="15766"/>
              <wp:lineTo x="195" y="17658"/>
              <wp:lineTo x="1459" y="19866"/>
              <wp:lineTo x="9243" y="20496"/>
              <wp:lineTo x="9827" y="20496"/>
              <wp:lineTo x="17416" y="20181"/>
              <wp:lineTo x="21503" y="17343"/>
              <wp:lineTo x="21211" y="15766"/>
              <wp:lineTo x="21600" y="12298"/>
              <wp:lineTo x="20724" y="12298"/>
              <wp:lineTo x="1751" y="10721"/>
              <wp:lineTo x="15470" y="10721"/>
              <wp:lineTo x="19070" y="9775"/>
              <wp:lineTo x="18389" y="5676"/>
              <wp:lineTo x="18584" y="4730"/>
              <wp:lineTo x="16443" y="3784"/>
              <wp:lineTo x="2919" y="631"/>
              <wp:lineTo x="2432" y="631"/>
            </wp:wrapPolygon>
          </wp:wrapTight>
          <wp:docPr id="2" name="Immagine 2" descr="Stringa A -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inga A - 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3CE8" w:rsidRDefault="00CB3CE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8B2"/>
    <w:multiLevelType w:val="hybridMultilevel"/>
    <w:tmpl w:val="BA7EE322"/>
    <w:lvl w:ilvl="0" w:tplc="4E8A9D2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11EEA"/>
    <w:multiLevelType w:val="hybridMultilevel"/>
    <w:tmpl w:val="62CEEE38"/>
    <w:lvl w:ilvl="0" w:tplc="4E8A9D2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941D22"/>
    <w:multiLevelType w:val="hybridMultilevel"/>
    <w:tmpl w:val="62CEEE3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7361E9"/>
    <w:multiLevelType w:val="hybridMultilevel"/>
    <w:tmpl w:val="0BBC9E0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19756D0"/>
    <w:multiLevelType w:val="multilevel"/>
    <w:tmpl w:val="7C58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B164B"/>
    <w:multiLevelType w:val="multilevel"/>
    <w:tmpl w:val="E9A2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2E36"/>
    <w:rsid w:val="00014710"/>
    <w:rsid w:val="00046C39"/>
    <w:rsid w:val="00052A0B"/>
    <w:rsid w:val="00062FA4"/>
    <w:rsid w:val="00093837"/>
    <w:rsid w:val="000A078A"/>
    <w:rsid w:val="000B1C4C"/>
    <w:rsid w:val="000F43FC"/>
    <w:rsid w:val="0011273F"/>
    <w:rsid w:val="0011282F"/>
    <w:rsid w:val="00135F68"/>
    <w:rsid w:val="001A48F8"/>
    <w:rsid w:val="001C2209"/>
    <w:rsid w:val="001C26B3"/>
    <w:rsid w:val="00215F8B"/>
    <w:rsid w:val="002256A0"/>
    <w:rsid w:val="002B20A1"/>
    <w:rsid w:val="002D1836"/>
    <w:rsid w:val="003053AD"/>
    <w:rsid w:val="00341895"/>
    <w:rsid w:val="003444B7"/>
    <w:rsid w:val="003C67BE"/>
    <w:rsid w:val="003E34E9"/>
    <w:rsid w:val="00493B20"/>
    <w:rsid w:val="0049771D"/>
    <w:rsid w:val="004C4489"/>
    <w:rsid w:val="00540BDA"/>
    <w:rsid w:val="00587741"/>
    <w:rsid w:val="005E5FC6"/>
    <w:rsid w:val="00624B16"/>
    <w:rsid w:val="00635FD5"/>
    <w:rsid w:val="0063617D"/>
    <w:rsid w:val="006402CA"/>
    <w:rsid w:val="0065754A"/>
    <w:rsid w:val="00663514"/>
    <w:rsid w:val="00676533"/>
    <w:rsid w:val="00677C72"/>
    <w:rsid w:val="006829D8"/>
    <w:rsid w:val="006C75E6"/>
    <w:rsid w:val="00734940"/>
    <w:rsid w:val="00767B41"/>
    <w:rsid w:val="00771680"/>
    <w:rsid w:val="007851E0"/>
    <w:rsid w:val="007C5F90"/>
    <w:rsid w:val="007E6550"/>
    <w:rsid w:val="007F7E40"/>
    <w:rsid w:val="0082387F"/>
    <w:rsid w:val="00872268"/>
    <w:rsid w:val="00891E92"/>
    <w:rsid w:val="008A13C5"/>
    <w:rsid w:val="008C0263"/>
    <w:rsid w:val="008E352F"/>
    <w:rsid w:val="00906FE4"/>
    <w:rsid w:val="00927EA0"/>
    <w:rsid w:val="009320CC"/>
    <w:rsid w:val="00956370"/>
    <w:rsid w:val="00995E31"/>
    <w:rsid w:val="009A3FCF"/>
    <w:rsid w:val="009B45F6"/>
    <w:rsid w:val="009D775E"/>
    <w:rsid w:val="009F6B0F"/>
    <w:rsid w:val="00A12979"/>
    <w:rsid w:val="00A26BE7"/>
    <w:rsid w:val="00A351E9"/>
    <w:rsid w:val="00A57B70"/>
    <w:rsid w:val="00A83B57"/>
    <w:rsid w:val="00AA2AB0"/>
    <w:rsid w:val="00AB5E11"/>
    <w:rsid w:val="00AC00D0"/>
    <w:rsid w:val="00AF3C04"/>
    <w:rsid w:val="00B031B9"/>
    <w:rsid w:val="00B14B44"/>
    <w:rsid w:val="00B64AA3"/>
    <w:rsid w:val="00BA04D5"/>
    <w:rsid w:val="00BD1D30"/>
    <w:rsid w:val="00BF2CB0"/>
    <w:rsid w:val="00C01779"/>
    <w:rsid w:val="00C07E22"/>
    <w:rsid w:val="00C43C3E"/>
    <w:rsid w:val="00C7500D"/>
    <w:rsid w:val="00C816E6"/>
    <w:rsid w:val="00C91274"/>
    <w:rsid w:val="00CA524E"/>
    <w:rsid w:val="00CA5CE1"/>
    <w:rsid w:val="00CB0EFC"/>
    <w:rsid w:val="00CB3CE8"/>
    <w:rsid w:val="00CD56AB"/>
    <w:rsid w:val="00CE002F"/>
    <w:rsid w:val="00D31CEF"/>
    <w:rsid w:val="00D43BF8"/>
    <w:rsid w:val="00D77305"/>
    <w:rsid w:val="00DD0283"/>
    <w:rsid w:val="00DD3D99"/>
    <w:rsid w:val="00DE69EA"/>
    <w:rsid w:val="00DF3AEF"/>
    <w:rsid w:val="00DF626D"/>
    <w:rsid w:val="00E67743"/>
    <w:rsid w:val="00E83351"/>
    <w:rsid w:val="00E9060F"/>
    <w:rsid w:val="00E959A1"/>
    <w:rsid w:val="00EC2234"/>
    <w:rsid w:val="00ED2E36"/>
    <w:rsid w:val="00EE3124"/>
    <w:rsid w:val="00F65161"/>
    <w:rsid w:val="00FB62C8"/>
    <w:rsid w:val="00FD0F50"/>
    <w:rsid w:val="00FE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5E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C01779"/>
    <w:pPr>
      <w:keepNext/>
      <w:ind w:right="180"/>
      <w:jc w:val="center"/>
      <w:outlineLvl w:val="0"/>
    </w:pPr>
    <w:rPr>
      <w:b/>
      <w:bCs/>
      <w:bdr w:val="single" w:sz="4" w:space="0" w:color="auto"/>
    </w:rPr>
  </w:style>
  <w:style w:type="paragraph" w:styleId="Titolo2">
    <w:name w:val="heading 2"/>
    <w:basedOn w:val="Normale"/>
    <w:next w:val="Normale"/>
    <w:qFormat/>
    <w:rsid w:val="00C017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8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01779"/>
    <w:pPr>
      <w:keepNext/>
      <w:pBdr>
        <w:top w:val="single" w:sz="12" w:space="9" w:color="auto"/>
        <w:left w:val="single" w:sz="12" w:space="4" w:color="auto"/>
        <w:bottom w:val="single" w:sz="12" w:space="1" w:color="auto"/>
        <w:right w:val="single" w:sz="12" w:space="4" w:color="auto"/>
      </w:pBdr>
      <w:spacing w:line="360" w:lineRule="auto"/>
      <w:ind w:right="181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01779"/>
    <w:pPr>
      <w:keepNext/>
      <w:ind w:left="5040" w:right="-54"/>
      <w:outlineLvl w:val="3"/>
    </w:pPr>
    <w:rPr>
      <w:rFonts w:ascii="Arial" w:hAnsi="Arial" w:cs="Arial"/>
      <w:u w:val="single"/>
    </w:rPr>
  </w:style>
  <w:style w:type="paragraph" w:styleId="Titolo5">
    <w:name w:val="heading 5"/>
    <w:basedOn w:val="Normale"/>
    <w:next w:val="Normale"/>
    <w:qFormat/>
    <w:rsid w:val="00C01779"/>
    <w:pPr>
      <w:keepNext/>
      <w:jc w:val="center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rsid w:val="00C01779"/>
    <w:pPr>
      <w:keepNext/>
      <w:ind w:right="-54"/>
      <w:jc w:val="center"/>
      <w:outlineLvl w:val="5"/>
    </w:pPr>
    <w:rPr>
      <w:rFonts w:ascii="Arial" w:hAnsi="Arial" w:cs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1779"/>
    <w:pPr>
      <w:jc w:val="center"/>
    </w:pPr>
    <w:rPr>
      <w:rFonts w:ascii="Arial" w:hAnsi="Arial"/>
      <w:sz w:val="52"/>
    </w:rPr>
  </w:style>
  <w:style w:type="paragraph" w:styleId="Sottotitolo">
    <w:name w:val="Subtitle"/>
    <w:basedOn w:val="Normale"/>
    <w:qFormat/>
    <w:rsid w:val="00C01779"/>
    <w:pPr>
      <w:jc w:val="center"/>
    </w:pPr>
    <w:rPr>
      <w:rFonts w:ascii="Arial Narrow" w:hAnsi="Arial Narrow"/>
      <w:sz w:val="44"/>
    </w:rPr>
  </w:style>
  <w:style w:type="paragraph" w:styleId="Intestazione">
    <w:name w:val="header"/>
    <w:basedOn w:val="Normale"/>
    <w:link w:val="IntestazioneCarattere"/>
    <w:uiPriority w:val="99"/>
    <w:rsid w:val="00C017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177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C01779"/>
    <w:pPr>
      <w:ind w:right="180"/>
    </w:pPr>
    <w:rPr>
      <w:b/>
      <w:bCs/>
      <w:bdr w:val="single" w:sz="4" w:space="0" w:color="auto"/>
    </w:rPr>
  </w:style>
  <w:style w:type="paragraph" w:styleId="Corpodeltesto2">
    <w:name w:val="Body Text 2"/>
    <w:basedOn w:val="Normale"/>
    <w:rsid w:val="00C01779"/>
    <w:pPr>
      <w:ind w:right="180"/>
    </w:pPr>
    <w:rPr>
      <w:sz w:val="22"/>
    </w:rPr>
  </w:style>
  <w:style w:type="paragraph" w:styleId="Corpodeltesto3">
    <w:name w:val="Body Text 3"/>
    <w:basedOn w:val="Normale"/>
    <w:rsid w:val="00C0177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181"/>
    </w:pPr>
    <w:rPr>
      <w:b/>
      <w:bCs/>
    </w:rPr>
  </w:style>
  <w:style w:type="paragraph" w:styleId="Testofumetto">
    <w:name w:val="Balloon Text"/>
    <w:basedOn w:val="Normale"/>
    <w:semiHidden/>
    <w:rsid w:val="00062FA4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95E31"/>
    <w:pPr>
      <w:framePr w:w="2466" w:h="6469" w:wrap="around" w:vAnchor="page" w:hAnchor="page" w:x="8875" w:y="2678"/>
    </w:pPr>
    <w:rPr>
      <w:rFonts w:ascii="Arial" w:hAnsi="Arial"/>
      <w:b/>
      <w:bCs/>
      <w:noProof/>
    </w:rPr>
  </w:style>
  <w:style w:type="character" w:customStyle="1" w:styleId="PidipaginaCarattere">
    <w:name w:val="Piè di pagina Carattere"/>
    <w:link w:val="Pidipagina"/>
    <w:uiPriority w:val="99"/>
    <w:rsid w:val="007F7E40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B3C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valentini\Downloads\Mod.%20Domanda%20preiscrizione%20generica%20ai%20corsi%20di%20formazione%20dei%20CFP%20di%20ARPAL%20(3)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Mod. Domanda preiscrizione generica ai corsi di formazione dei CFP di ARPAL (3) (1).dotx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CFP Terni</vt:lpstr>
    </vt:vector>
  </TitlesOfParts>
  <Company>Provincia di Terni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 Terni</dc:title>
  <dc:creator>frvalentini</dc:creator>
  <cp:lastModifiedBy>frvalentini</cp:lastModifiedBy>
  <cp:revision>1</cp:revision>
  <cp:lastPrinted>2018-12-11T09:49:00Z</cp:lastPrinted>
  <dcterms:created xsi:type="dcterms:W3CDTF">2021-09-24T08:34:00Z</dcterms:created>
  <dcterms:modified xsi:type="dcterms:W3CDTF">2021-09-24T08:35:00Z</dcterms:modified>
</cp:coreProperties>
</file>